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98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31849B"/>
          <w:sz w:val="24"/>
          <w:szCs w:val="24"/>
          <w:lang w:val="en-US" w:eastAsia="en-US"/>
        </w:rPr>
      </w:pPr>
      <w:r>
        <w:rPr>
          <w:noProof/>
        </w:rPr>
        <w:pict>
          <v:group id="_x0000_s1026" style="position:absolute;left:0;text-align:left;margin-left:9pt;margin-top:-27pt;width:458.25pt;height:86.55pt;z-index:251658240" coordorigin="1597,877" coordsize="9165,17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1237;width:2372;height:967">
              <v:imagedata r:id="rId4" o:title=""/>
            </v:shape>
            <v:shape id="_x0000_s1028" type="#_x0000_t75" style="position:absolute;left:4477;top:1057;width:1427;height:1440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6277;top:1237;width:1859;height:900" fillcolor="#369" stroked="f">
              <v:shadow type="perspective" color="#b2b2b2" opacity=".5" origin=",.5" offset="0,0" matrix=",56756f,,.5"/>
              <v:textpath style="font-family:&quot;Wide Latin&quot;;v-text-kern:t" trim="t" fitpath="t" string="SMM"/>
            </v:shape>
            <v:shape id="_x0000_s1030" type="#_x0000_t75" style="position:absolute;left:8437;top:877;width:2325;height:1731">
              <v:imagedata r:id="rId6" o:title=""/>
            </v:shape>
          </v:group>
        </w:pict>
      </w:r>
    </w:p>
    <w:p w:rsidR="00EE5F98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31849B"/>
          <w:sz w:val="24"/>
          <w:szCs w:val="24"/>
          <w:lang w:val="en-US" w:eastAsia="en-US"/>
        </w:rPr>
      </w:pPr>
    </w:p>
    <w:p w:rsidR="00EE5F98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31849B"/>
          <w:sz w:val="24"/>
          <w:szCs w:val="24"/>
          <w:lang w:val="en-US" w:eastAsia="en-US"/>
        </w:rPr>
      </w:pPr>
    </w:p>
    <w:p w:rsidR="00EE5F98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31849B"/>
          <w:sz w:val="24"/>
          <w:szCs w:val="24"/>
          <w:lang w:val="en-US" w:eastAsia="en-US"/>
        </w:rPr>
      </w:pPr>
    </w:p>
    <w:p w:rsidR="00EE5F98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31849B"/>
          <w:sz w:val="24"/>
          <w:szCs w:val="24"/>
          <w:lang w:val="en-US" w:eastAsia="en-US"/>
        </w:rPr>
      </w:pPr>
    </w:p>
    <w:p w:rsidR="00EE5F98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003366"/>
          <w:sz w:val="24"/>
          <w:szCs w:val="24"/>
          <w:lang w:val="en-US" w:eastAsia="en-US"/>
        </w:rPr>
      </w:pPr>
      <w:r w:rsidRPr="00B96A01">
        <w:rPr>
          <w:rStyle w:val="FontStyle21"/>
          <w:rFonts w:ascii="Times New Roman" w:hAnsi="Times New Roman" w:cs="Times New Roman"/>
          <w:color w:val="003366"/>
          <w:sz w:val="24"/>
          <w:szCs w:val="24"/>
          <w:lang w:val="en-US" w:eastAsia="en-US"/>
        </w:rPr>
        <w:t xml:space="preserve">REGISTRATION FORM  </w:t>
      </w:r>
    </w:p>
    <w:p w:rsidR="00EE5F98" w:rsidRPr="00B96A01" w:rsidRDefault="00EE5F98" w:rsidP="000675CD">
      <w:pPr>
        <w:pStyle w:val="Style9"/>
        <w:widowControl/>
        <w:spacing w:before="48"/>
        <w:jc w:val="center"/>
        <w:rPr>
          <w:rStyle w:val="FontStyle21"/>
          <w:rFonts w:ascii="Times New Roman" w:hAnsi="Times New Roman" w:cs="Times New Roman"/>
          <w:color w:val="003366"/>
          <w:sz w:val="24"/>
          <w:szCs w:val="24"/>
          <w:lang w:val="en-US" w:eastAsia="en-US"/>
        </w:rPr>
      </w:pPr>
    </w:p>
    <w:p w:rsidR="00EE5F98" w:rsidRPr="00C7404F" w:rsidRDefault="00EE5F98" w:rsidP="00B96A01">
      <w:pPr>
        <w:jc w:val="center"/>
        <w:rPr>
          <w:rFonts w:ascii="Arial" w:hAnsi="Arial" w:cs="Arial"/>
          <w:b/>
          <w:caps w:val="0"/>
          <w:color w:val="003366"/>
          <w:sz w:val="28"/>
          <w:szCs w:val="28"/>
        </w:rPr>
      </w:pPr>
      <w:r w:rsidRPr="00C7404F">
        <w:rPr>
          <w:rFonts w:ascii="Arial" w:hAnsi="Arial" w:cs="Arial"/>
          <w:b/>
          <w:caps w:val="0"/>
          <w:color w:val="003366"/>
          <w:sz w:val="28"/>
          <w:szCs w:val="28"/>
        </w:rPr>
        <w:t>International</w:t>
      </w:r>
      <w:r>
        <w:rPr>
          <w:rFonts w:ascii="Arial" w:hAnsi="Arial" w:cs="Arial"/>
          <w:b/>
          <w:caps w:val="0"/>
          <w:color w:val="003366"/>
          <w:sz w:val="28"/>
          <w:szCs w:val="28"/>
        </w:rPr>
        <w:t xml:space="preserve"> </w:t>
      </w:r>
      <w:r w:rsidRPr="00C7404F">
        <w:rPr>
          <w:rFonts w:ascii="Arial" w:hAnsi="Arial" w:cs="Arial"/>
          <w:b/>
          <w:caps w:val="0"/>
          <w:color w:val="003366"/>
          <w:sz w:val="28"/>
          <w:szCs w:val="28"/>
        </w:rPr>
        <w:t>Conference on Microbial Biotechnology – 4</w:t>
      </w:r>
      <w:r w:rsidRPr="001E6662">
        <w:rPr>
          <w:rFonts w:ascii="Arial" w:hAnsi="Arial" w:cs="Arial"/>
          <w:b/>
          <w:caps w:val="0"/>
          <w:color w:val="003366"/>
          <w:sz w:val="28"/>
          <w:szCs w:val="28"/>
          <w:vertAlign w:val="superscript"/>
        </w:rPr>
        <w:t xml:space="preserve">th </w:t>
      </w:r>
      <w:r w:rsidRPr="00C7404F">
        <w:rPr>
          <w:rFonts w:ascii="Arial" w:hAnsi="Arial" w:cs="Arial"/>
          <w:b/>
          <w:caps w:val="0"/>
          <w:color w:val="003366"/>
          <w:sz w:val="28"/>
          <w:szCs w:val="28"/>
        </w:rPr>
        <w:t>edition</w:t>
      </w:r>
    </w:p>
    <w:p w:rsidR="00EE5F98" w:rsidRPr="00C7404F" w:rsidRDefault="00EE5F98" w:rsidP="00B96A01">
      <w:pPr>
        <w:spacing w:before="100" w:beforeAutospacing="1" w:after="100" w:afterAutospacing="1"/>
        <w:jc w:val="center"/>
        <w:rPr>
          <w:rFonts w:ascii="Arial" w:hAnsi="Arial" w:cs="Arial"/>
          <w:b/>
          <w:i/>
          <w:caps w:val="0"/>
          <w:color w:val="003366"/>
          <w:lang w:val="en-US"/>
        </w:rPr>
      </w:pPr>
      <w:r w:rsidRPr="00C7404F">
        <w:rPr>
          <w:rFonts w:ascii="Arial" w:hAnsi="Arial" w:cs="Arial"/>
          <w:b/>
          <w:i/>
          <w:caps w:val="0"/>
          <w:color w:val="003366"/>
          <w:lang w:val="en-US"/>
        </w:rPr>
        <w:t>Chisinau 2018, October 11-12</w:t>
      </w:r>
    </w:p>
    <w:p w:rsidR="00EE5F98" w:rsidRPr="000675CD" w:rsidRDefault="00EE5F98" w:rsidP="00762B17">
      <w:pPr>
        <w:pStyle w:val="Style9"/>
        <w:widowControl/>
        <w:spacing w:before="48"/>
        <w:jc w:val="both"/>
        <w:rPr>
          <w:rStyle w:val="FontStyle21"/>
          <w:rFonts w:ascii="Times New Roman" w:hAnsi="Times New Roman" w:cs="Times New Roman"/>
          <w:color w:val="31849B"/>
          <w:sz w:val="24"/>
          <w:szCs w:val="24"/>
          <w:lang w:val="en-US" w:eastAsia="en-US"/>
        </w:rPr>
      </w:pPr>
    </w:p>
    <w:p w:rsidR="00EE5F98" w:rsidRPr="00B96A01" w:rsidRDefault="00EE5F98" w:rsidP="000675CD">
      <w:pPr>
        <w:pStyle w:val="Style10"/>
        <w:widowControl/>
        <w:spacing w:line="274" w:lineRule="exact"/>
        <w:jc w:val="center"/>
        <w:rPr>
          <w:rStyle w:val="FontStyle20"/>
          <w:sz w:val="24"/>
          <w:szCs w:val="24"/>
          <w:lang w:val="en-US" w:eastAsia="en-US"/>
        </w:rPr>
      </w:pPr>
      <w:r w:rsidRPr="00B96A01">
        <w:rPr>
          <w:rStyle w:val="FontStyle20"/>
          <w:sz w:val="24"/>
          <w:szCs w:val="24"/>
          <w:lang w:val="en-US" w:eastAsia="en-US"/>
        </w:rPr>
        <w:t>The completed registration form should be sent to the Secretariat (only by e –mail).</w:t>
      </w:r>
    </w:p>
    <w:p w:rsidR="00EE5F98" w:rsidRPr="000675CD" w:rsidRDefault="00EE5F98" w:rsidP="00762B17">
      <w:pPr>
        <w:pStyle w:val="Style10"/>
        <w:widowControl/>
        <w:spacing w:line="274" w:lineRule="exact"/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EE5F98" w:rsidRPr="000675CD" w:rsidTr="00A927B9">
        <w:tc>
          <w:tcPr>
            <w:tcW w:w="4928" w:type="dxa"/>
            <w:shd w:val="clear" w:color="auto" w:fill="F3F3F3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Author'(s) Name(s), Surname(s)</w:t>
            </w:r>
          </w:p>
        </w:tc>
        <w:tc>
          <w:tcPr>
            <w:tcW w:w="4360" w:type="dxa"/>
            <w:shd w:val="clear" w:color="auto" w:fill="F3F3F3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E6E6E6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Speaker'(s) Name(s), Surname(s)</w:t>
            </w:r>
          </w:p>
        </w:tc>
        <w:tc>
          <w:tcPr>
            <w:tcW w:w="4360" w:type="dxa"/>
            <w:shd w:val="clear" w:color="auto" w:fill="E6E6E6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F3F3F3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Place of work (study)</w:t>
            </w:r>
          </w:p>
        </w:tc>
        <w:tc>
          <w:tcPr>
            <w:tcW w:w="4360" w:type="dxa"/>
            <w:shd w:val="clear" w:color="auto" w:fill="F3F3F3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E6E6E6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Position </w:t>
            </w:r>
          </w:p>
        </w:tc>
        <w:tc>
          <w:tcPr>
            <w:tcW w:w="4360" w:type="dxa"/>
            <w:shd w:val="clear" w:color="auto" w:fill="E6E6E6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F3F3F3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Scientific degree</w:t>
            </w:r>
          </w:p>
        </w:tc>
        <w:tc>
          <w:tcPr>
            <w:tcW w:w="4360" w:type="dxa"/>
            <w:shd w:val="clear" w:color="auto" w:fill="F3F3F3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E6E6E6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 address</w:t>
            </w:r>
          </w:p>
        </w:tc>
        <w:tc>
          <w:tcPr>
            <w:tcW w:w="4360" w:type="dxa"/>
            <w:shd w:val="clear" w:color="auto" w:fill="E6E6E6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F3F3F3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Tel, fax</w:t>
            </w:r>
          </w:p>
        </w:tc>
        <w:tc>
          <w:tcPr>
            <w:tcW w:w="4360" w:type="dxa"/>
            <w:shd w:val="clear" w:color="auto" w:fill="F3F3F3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E6E6E6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360" w:type="dxa"/>
            <w:shd w:val="clear" w:color="auto" w:fill="E6E6E6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F3F3F3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Title of article</w:t>
            </w:r>
          </w:p>
        </w:tc>
        <w:tc>
          <w:tcPr>
            <w:tcW w:w="4360" w:type="dxa"/>
            <w:shd w:val="clear" w:color="auto" w:fill="F3F3F3"/>
          </w:tcPr>
          <w:p w:rsidR="00EE5F98" w:rsidRDefault="00EE5F98" w:rsidP="00A927B9">
            <w:pPr>
              <w:pStyle w:val="Style3"/>
              <w:widowControl/>
              <w:spacing w:before="5" w:line="240" w:lineRule="auto"/>
              <w:jc w:val="left"/>
              <w:rPr>
                <w:rStyle w:val="FontStyle2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E5F98" w:rsidRPr="00B96A01" w:rsidRDefault="00EE5F98" w:rsidP="00A927B9">
            <w:pPr>
              <w:pStyle w:val="Style3"/>
              <w:widowControl/>
              <w:spacing w:before="5" w:line="240" w:lineRule="auto"/>
              <w:jc w:val="left"/>
              <w:rPr>
                <w:rStyle w:val="FontStyle2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E6E6E6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Section</w:t>
            </w:r>
          </w:p>
        </w:tc>
        <w:tc>
          <w:tcPr>
            <w:tcW w:w="4360" w:type="dxa"/>
            <w:shd w:val="clear" w:color="auto" w:fill="E6E6E6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F3F3F3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Participation (correspondence/ personally participating)</w:t>
            </w:r>
          </w:p>
        </w:tc>
        <w:tc>
          <w:tcPr>
            <w:tcW w:w="4360" w:type="dxa"/>
            <w:shd w:val="clear" w:color="auto" w:fill="F3F3F3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E5F98" w:rsidRPr="000675CD" w:rsidTr="00A927B9">
        <w:tc>
          <w:tcPr>
            <w:tcW w:w="4928" w:type="dxa"/>
            <w:shd w:val="clear" w:color="auto" w:fill="E6E6E6"/>
          </w:tcPr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927B9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 you need accommodation?(Yes/No)</w:t>
            </w:r>
          </w:p>
        </w:tc>
        <w:tc>
          <w:tcPr>
            <w:tcW w:w="4360" w:type="dxa"/>
            <w:shd w:val="clear" w:color="auto" w:fill="E6E6E6"/>
          </w:tcPr>
          <w:p w:rsidR="00EE5F98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5F98" w:rsidRPr="00A927B9" w:rsidRDefault="00EE5F98" w:rsidP="00A927B9">
            <w:pPr>
              <w:pStyle w:val="Style10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E5F98" w:rsidRPr="000675CD" w:rsidRDefault="00EE5F98"/>
    <w:p w:rsidR="00EE5F98" w:rsidRPr="00B96A01" w:rsidRDefault="00EE5F98" w:rsidP="00762B17">
      <w:pPr>
        <w:pStyle w:val="Style7"/>
        <w:widowControl/>
        <w:ind w:right="6490"/>
        <w:rPr>
          <w:rStyle w:val="FontStyle21"/>
          <w:rFonts w:ascii="Times New Roman" w:hAnsi="Times New Roman" w:cs="Times New Roman"/>
          <w:color w:val="003366"/>
          <w:sz w:val="24"/>
          <w:szCs w:val="24"/>
          <w:lang w:val="en-US" w:eastAsia="en-US"/>
        </w:rPr>
      </w:pPr>
      <w:r w:rsidRPr="00B96A01">
        <w:rPr>
          <w:rStyle w:val="FontStyle21"/>
          <w:rFonts w:ascii="Times New Roman" w:hAnsi="Times New Roman" w:cs="Times New Roman"/>
          <w:color w:val="003366"/>
          <w:sz w:val="24"/>
          <w:szCs w:val="24"/>
          <w:lang w:val="en-US" w:eastAsia="en-US"/>
        </w:rPr>
        <w:t>CONTACTS:</w:t>
      </w:r>
    </w:p>
    <w:p w:rsidR="00EE5F98" w:rsidRPr="00B96A01" w:rsidRDefault="00EE5F98" w:rsidP="00762B17">
      <w:pPr>
        <w:pStyle w:val="Style10"/>
        <w:widowControl/>
        <w:spacing w:before="130" w:line="274" w:lineRule="exact"/>
        <w:ind w:right="4147"/>
        <w:rPr>
          <w:rStyle w:val="FontStyle20"/>
          <w:sz w:val="24"/>
          <w:szCs w:val="24"/>
          <w:lang w:val="en-US" w:eastAsia="en-US"/>
        </w:rPr>
      </w:pPr>
      <w:r w:rsidRPr="00B96A01">
        <w:rPr>
          <w:rStyle w:val="FontStyle20"/>
          <w:sz w:val="24"/>
          <w:szCs w:val="24"/>
          <w:lang w:val="en-US" w:eastAsia="en-US"/>
        </w:rPr>
        <w:t xml:space="preserve">Institute of Microbiology and Biotechnology 1, Academiei str., MD 2028, </w:t>
      </w:r>
      <w:smartTag w:uri="urn:schemas-microsoft-com:office:smarttags" w:element="City">
        <w:smartTag w:uri="urn:schemas-microsoft-com:office:smarttags" w:element="place">
          <w:r w:rsidRPr="00B96A01">
            <w:rPr>
              <w:rStyle w:val="FontStyle20"/>
              <w:sz w:val="24"/>
              <w:szCs w:val="24"/>
              <w:lang w:val="en-US" w:eastAsia="en-US"/>
            </w:rPr>
            <w:t>Chisinau</w:t>
          </w:r>
        </w:smartTag>
        <w:r w:rsidRPr="00B96A01">
          <w:rPr>
            <w:rStyle w:val="FontStyle20"/>
            <w:sz w:val="24"/>
            <w:szCs w:val="24"/>
            <w:lang w:val="en-US" w:eastAsia="en-US"/>
          </w:rPr>
          <w:t xml:space="preserve">, </w:t>
        </w:r>
        <w:smartTag w:uri="urn:schemas-microsoft-com:office:smarttags" w:element="country-region">
          <w:r w:rsidRPr="00B96A01">
            <w:rPr>
              <w:rStyle w:val="FontStyle20"/>
              <w:sz w:val="24"/>
              <w:szCs w:val="24"/>
              <w:lang w:val="en-US" w:eastAsia="en-US"/>
            </w:rPr>
            <w:t>Moldova</w:t>
          </w:r>
        </w:smartTag>
      </w:smartTag>
      <w:r w:rsidRPr="00B96A01">
        <w:rPr>
          <w:rStyle w:val="FontStyle20"/>
          <w:sz w:val="24"/>
          <w:szCs w:val="24"/>
          <w:lang w:val="en-US" w:eastAsia="en-US"/>
        </w:rPr>
        <w:t xml:space="preserve"> </w:t>
      </w:r>
    </w:p>
    <w:p w:rsidR="00EE5F98" w:rsidRPr="00B96A01" w:rsidRDefault="00EE5F98" w:rsidP="00762B17">
      <w:pPr>
        <w:pStyle w:val="Style10"/>
        <w:widowControl/>
        <w:spacing w:before="130" w:line="274" w:lineRule="exact"/>
        <w:ind w:right="4147"/>
        <w:rPr>
          <w:rStyle w:val="FontStyle20"/>
          <w:sz w:val="24"/>
          <w:szCs w:val="24"/>
          <w:lang w:val="en-US" w:eastAsia="en-US"/>
        </w:rPr>
      </w:pPr>
      <w:r w:rsidRPr="00B96A01">
        <w:rPr>
          <w:rStyle w:val="FontStyle20"/>
          <w:sz w:val="24"/>
          <w:szCs w:val="24"/>
          <w:lang w:val="en-US" w:eastAsia="en-US"/>
        </w:rPr>
        <w:t xml:space="preserve">Phone/Fax: +373 22 725754 </w:t>
      </w:r>
    </w:p>
    <w:p w:rsidR="00EE5F98" w:rsidRPr="00B96A01" w:rsidRDefault="00EE5F98" w:rsidP="00762B17">
      <w:pPr>
        <w:pStyle w:val="Style10"/>
        <w:widowControl/>
        <w:spacing w:before="130" w:line="274" w:lineRule="exact"/>
        <w:ind w:right="4147"/>
        <w:rPr>
          <w:rStyle w:val="FontStyle20"/>
          <w:color w:val="0000FF"/>
          <w:sz w:val="24"/>
          <w:szCs w:val="24"/>
          <w:u w:val="single"/>
          <w:lang w:val="en-US" w:eastAsia="en-US"/>
        </w:rPr>
      </w:pPr>
      <w:r w:rsidRPr="00B96A01">
        <w:rPr>
          <w:rStyle w:val="FontStyle20"/>
          <w:sz w:val="24"/>
          <w:szCs w:val="24"/>
          <w:lang w:val="en-US" w:eastAsia="en-US"/>
        </w:rPr>
        <w:t xml:space="preserve">Email: </w:t>
      </w:r>
      <w:hyperlink r:id="rId7" w:history="1">
        <w:r w:rsidRPr="00B96A01">
          <w:rPr>
            <w:rStyle w:val="Hyperlink"/>
            <w:rFonts w:cs="Arial"/>
            <w:lang w:val="en-US" w:eastAsia="en-US"/>
          </w:rPr>
          <w:t xml:space="preserve">imbconference2018@gmail.com </w:t>
        </w:r>
      </w:hyperlink>
    </w:p>
    <w:p w:rsidR="00EE5F98" w:rsidRPr="00B96A01" w:rsidRDefault="00EE5F98" w:rsidP="00762B17">
      <w:pPr>
        <w:pStyle w:val="Style10"/>
        <w:widowControl/>
        <w:spacing w:before="130" w:line="274" w:lineRule="exact"/>
        <w:ind w:right="4147"/>
        <w:rPr>
          <w:rStyle w:val="FontStyle20"/>
          <w:color w:val="0000FF"/>
          <w:sz w:val="24"/>
          <w:szCs w:val="24"/>
          <w:u w:val="single"/>
          <w:lang w:val="en-US" w:eastAsia="en-US"/>
        </w:rPr>
      </w:pPr>
      <w:r w:rsidRPr="00B96A01">
        <w:rPr>
          <w:rStyle w:val="FontStyle20"/>
          <w:sz w:val="24"/>
          <w:szCs w:val="24"/>
          <w:lang w:val="en-US" w:eastAsia="en-US"/>
        </w:rPr>
        <w:t xml:space="preserve">Website: </w:t>
      </w:r>
      <w:hyperlink r:id="rId8" w:history="1">
        <w:r w:rsidRPr="00B96A01">
          <w:rPr>
            <w:rStyle w:val="Hyperlink"/>
            <w:rFonts w:cs="Arial"/>
            <w:lang w:val="en-US" w:eastAsia="en-US"/>
          </w:rPr>
          <w:t>www.imb.asm.md</w:t>
        </w:r>
      </w:hyperlink>
    </w:p>
    <w:p w:rsidR="00EE5F98" w:rsidRPr="000675CD" w:rsidRDefault="00EE5F98">
      <w:pPr>
        <w:rPr>
          <w:lang w:val="en-US"/>
        </w:rPr>
      </w:pPr>
    </w:p>
    <w:sectPr w:rsidR="00EE5F98" w:rsidRPr="000675CD" w:rsidSect="00B0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17"/>
    <w:rsid w:val="000034DD"/>
    <w:rsid w:val="00007EF7"/>
    <w:rsid w:val="00010B9D"/>
    <w:rsid w:val="0001364D"/>
    <w:rsid w:val="0001605F"/>
    <w:rsid w:val="00021E1C"/>
    <w:rsid w:val="00023D86"/>
    <w:rsid w:val="00031E03"/>
    <w:rsid w:val="00033DDD"/>
    <w:rsid w:val="00035915"/>
    <w:rsid w:val="000361B0"/>
    <w:rsid w:val="00036A58"/>
    <w:rsid w:val="00040B38"/>
    <w:rsid w:val="00041036"/>
    <w:rsid w:val="000426AF"/>
    <w:rsid w:val="00043025"/>
    <w:rsid w:val="00043A6E"/>
    <w:rsid w:val="00047B9E"/>
    <w:rsid w:val="00050644"/>
    <w:rsid w:val="0005358D"/>
    <w:rsid w:val="00054A84"/>
    <w:rsid w:val="000552BF"/>
    <w:rsid w:val="00055A13"/>
    <w:rsid w:val="00055DD4"/>
    <w:rsid w:val="00061784"/>
    <w:rsid w:val="00061AB4"/>
    <w:rsid w:val="00064DEE"/>
    <w:rsid w:val="00065260"/>
    <w:rsid w:val="00065BDF"/>
    <w:rsid w:val="0006751C"/>
    <w:rsid w:val="000675CD"/>
    <w:rsid w:val="00067712"/>
    <w:rsid w:val="00072CC1"/>
    <w:rsid w:val="0007609A"/>
    <w:rsid w:val="0007719E"/>
    <w:rsid w:val="00077867"/>
    <w:rsid w:val="00077A46"/>
    <w:rsid w:val="00082387"/>
    <w:rsid w:val="00086D2D"/>
    <w:rsid w:val="00097941"/>
    <w:rsid w:val="000A11A1"/>
    <w:rsid w:val="000A31F1"/>
    <w:rsid w:val="000A422D"/>
    <w:rsid w:val="000A4B05"/>
    <w:rsid w:val="000A6BAB"/>
    <w:rsid w:val="000B0961"/>
    <w:rsid w:val="000B0BCF"/>
    <w:rsid w:val="000B6D87"/>
    <w:rsid w:val="000C3C62"/>
    <w:rsid w:val="000C5874"/>
    <w:rsid w:val="000D28FA"/>
    <w:rsid w:val="000D2F9E"/>
    <w:rsid w:val="000D54C0"/>
    <w:rsid w:val="000D58A5"/>
    <w:rsid w:val="000D7C97"/>
    <w:rsid w:val="000E40C6"/>
    <w:rsid w:val="000F04D5"/>
    <w:rsid w:val="000F0E01"/>
    <w:rsid w:val="000F602D"/>
    <w:rsid w:val="000F6C05"/>
    <w:rsid w:val="00101920"/>
    <w:rsid w:val="001039F9"/>
    <w:rsid w:val="001076AB"/>
    <w:rsid w:val="00111A4C"/>
    <w:rsid w:val="00111F93"/>
    <w:rsid w:val="0011468F"/>
    <w:rsid w:val="00117B22"/>
    <w:rsid w:val="00123152"/>
    <w:rsid w:val="00123B35"/>
    <w:rsid w:val="00125A04"/>
    <w:rsid w:val="00126634"/>
    <w:rsid w:val="00130471"/>
    <w:rsid w:val="00132960"/>
    <w:rsid w:val="001410B0"/>
    <w:rsid w:val="00141B00"/>
    <w:rsid w:val="001443A5"/>
    <w:rsid w:val="0014561F"/>
    <w:rsid w:val="001477B8"/>
    <w:rsid w:val="00147C49"/>
    <w:rsid w:val="0015441D"/>
    <w:rsid w:val="001647A6"/>
    <w:rsid w:val="001672D1"/>
    <w:rsid w:val="00170888"/>
    <w:rsid w:val="00172A36"/>
    <w:rsid w:val="00172D6F"/>
    <w:rsid w:val="0017407B"/>
    <w:rsid w:val="00181D66"/>
    <w:rsid w:val="00190D37"/>
    <w:rsid w:val="00191036"/>
    <w:rsid w:val="001A0486"/>
    <w:rsid w:val="001A54EE"/>
    <w:rsid w:val="001A7AB5"/>
    <w:rsid w:val="001B6511"/>
    <w:rsid w:val="001C310F"/>
    <w:rsid w:val="001C370C"/>
    <w:rsid w:val="001C481D"/>
    <w:rsid w:val="001C72D8"/>
    <w:rsid w:val="001C7694"/>
    <w:rsid w:val="001C7D75"/>
    <w:rsid w:val="001D2AD8"/>
    <w:rsid w:val="001D46E2"/>
    <w:rsid w:val="001D57FC"/>
    <w:rsid w:val="001E0679"/>
    <w:rsid w:val="001E572E"/>
    <w:rsid w:val="001E6662"/>
    <w:rsid w:val="001F025F"/>
    <w:rsid w:val="001F04DE"/>
    <w:rsid w:val="001F29C9"/>
    <w:rsid w:val="001F3911"/>
    <w:rsid w:val="001F5F1F"/>
    <w:rsid w:val="001F7C5E"/>
    <w:rsid w:val="00200D38"/>
    <w:rsid w:val="00200FE7"/>
    <w:rsid w:val="0020661D"/>
    <w:rsid w:val="00206654"/>
    <w:rsid w:val="00207B33"/>
    <w:rsid w:val="00213F56"/>
    <w:rsid w:val="002145D3"/>
    <w:rsid w:val="00220165"/>
    <w:rsid w:val="0022174B"/>
    <w:rsid w:val="002272C9"/>
    <w:rsid w:val="002300A2"/>
    <w:rsid w:val="002316A5"/>
    <w:rsid w:val="002332D8"/>
    <w:rsid w:val="002355C4"/>
    <w:rsid w:val="00237937"/>
    <w:rsid w:val="00243A8E"/>
    <w:rsid w:val="00245F5B"/>
    <w:rsid w:val="0024693B"/>
    <w:rsid w:val="00250A0C"/>
    <w:rsid w:val="002512F6"/>
    <w:rsid w:val="002518DC"/>
    <w:rsid w:val="002539F3"/>
    <w:rsid w:val="00257F7A"/>
    <w:rsid w:val="002648F8"/>
    <w:rsid w:val="0026667D"/>
    <w:rsid w:val="00266F7C"/>
    <w:rsid w:val="00274022"/>
    <w:rsid w:val="00275514"/>
    <w:rsid w:val="00275E80"/>
    <w:rsid w:val="0027794B"/>
    <w:rsid w:val="00286197"/>
    <w:rsid w:val="00287589"/>
    <w:rsid w:val="00291A94"/>
    <w:rsid w:val="00292B92"/>
    <w:rsid w:val="0029460E"/>
    <w:rsid w:val="00295CFA"/>
    <w:rsid w:val="002A20FF"/>
    <w:rsid w:val="002A54A8"/>
    <w:rsid w:val="002A5953"/>
    <w:rsid w:val="002A7921"/>
    <w:rsid w:val="002B15B7"/>
    <w:rsid w:val="002B1958"/>
    <w:rsid w:val="002B4F5E"/>
    <w:rsid w:val="002B6A07"/>
    <w:rsid w:val="002C2513"/>
    <w:rsid w:val="002C64AF"/>
    <w:rsid w:val="002C70C1"/>
    <w:rsid w:val="002D0C5F"/>
    <w:rsid w:val="002D5F2B"/>
    <w:rsid w:val="002D67D2"/>
    <w:rsid w:val="002E313A"/>
    <w:rsid w:val="002E3A9A"/>
    <w:rsid w:val="002E735E"/>
    <w:rsid w:val="002F0883"/>
    <w:rsid w:val="0030795D"/>
    <w:rsid w:val="00310A1B"/>
    <w:rsid w:val="003119ED"/>
    <w:rsid w:val="00313C7B"/>
    <w:rsid w:val="003164BE"/>
    <w:rsid w:val="0031702D"/>
    <w:rsid w:val="00320B03"/>
    <w:rsid w:val="00327638"/>
    <w:rsid w:val="00333F2C"/>
    <w:rsid w:val="00335493"/>
    <w:rsid w:val="00340D39"/>
    <w:rsid w:val="00342D4E"/>
    <w:rsid w:val="00346FEE"/>
    <w:rsid w:val="00356CE0"/>
    <w:rsid w:val="00356D0A"/>
    <w:rsid w:val="00361418"/>
    <w:rsid w:val="0036431E"/>
    <w:rsid w:val="00373C66"/>
    <w:rsid w:val="00374C68"/>
    <w:rsid w:val="00377E0C"/>
    <w:rsid w:val="00380172"/>
    <w:rsid w:val="003845B8"/>
    <w:rsid w:val="003861C1"/>
    <w:rsid w:val="00386E35"/>
    <w:rsid w:val="0039191F"/>
    <w:rsid w:val="0039263A"/>
    <w:rsid w:val="003951A1"/>
    <w:rsid w:val="003970A9"/>
    <w:rsid w:val="003973AA"/>
    <w:rsid w:val="003A320F"/>
    <w:rsid w:val="003B0582"/>
    <w:rsid w:val="003B18B3"/>
    <w:rsid w:val="003B25E2"/>
    <w:rsid w:val="003B4768"/>
    <w:rsid w:val="003B4BD9"/>
    <w:rsid w:val="003B5B16"/>
    <w:rsid w:val="003B7D84"/>
    <w:rsid w:val="003C2570"/>
    <w:rsid w:val="003C38A6"/>
    <w:rsid w:val="003D0D94"/>
    <w:rsid w:val="003D4630"/>
    <w:rsid w:val="003D4D01"/>
    <w:rsid w:val="003E0961"/>
    <w:rsid w:val="003F1144"/>
    <w:rsid w:val="003F140F"/>
    <w:rsid w:val="003F1C25"/>
    <w:rsid w:val="003F5AC0"/>
    <w:rsid w:val="003F6396"/>
    <w:rsid w:val="00413026"/>
    <w:rsid w:val="004156E4"/>
    <w:rsid w:val="00421198"/>
    <w:rsid w:val="00424062"/>
    <w:rsid w:val="00431BE2"/>
    <w:rsid w:val="00437987"/>
    <w:rsid w:val="004420CE"/>
    <w:rsid w:val="00444D83"/>
    <w:rsid w:val="00451689"/>
    <w:rsid w:val="0045347F"/>
    <w:rsid w:val="00454F22"/>
    <w:rsid w:val="00455F75"/>
    <w:rsid w:val="00456B1A"/>
    <w:rsid w:val="00456E40"/>
    <w:rsid w:val="00456FEB"/>
    <w:rsid w:val="00461422"/>
    <w:rsid w:val="00462B7F"/>
    <w:rsid w:val="0046453C"/>
    <w:rsid w:val="004743FF"/>
    <w:rsid w:val="0047551F"/>
    <w:rsid w:val="00476EE3"/>
    <w:rsid w:val="00477109"/>
    <w:rsid w:val="0048383C"/>
    <w:rsid w:val="00485DB8"/>
    <w:rsid w:val="0048616F"/>
    <w:rsid w:val="00490405"/>
    <w:rsid w:val="004930B2"/>
    <w:rsid w:val="004962AA"/>
    <w:rsid w:val="004B25EB"/>
    <w:rsid w:val="004B3E6F"/>
    <w:rsid w:val="004B5012"/>
    <w:rsid w:val="004B7D8D"/>
    <w:rsid w:val="004C79B5"/>
    <w:rsid w:val="004D14B4"/>
    <w:rsid w:val="004D4114"/>
    <w:rsid w:val="004D7DC8"/>
    <w:rsid w:val="004D7FF1"/>
    <w:rsid w:val="004E321A"/>
    <w:rsid w:val="004E778F"/>
    <w:rsid w:val="004F09B4"/>
    <w:rsid w:val="004F16D1"/>
    <w:rsid w:val="004F18D2"/>
    <w:rsid w:val="004F23DA"/>
    <w:rsid w:val="004F2D50"/>
    <w:rsid w:val="004F69FB"/>
    <w:rsid w:val="004F7339"/>
    <w:rsid w:val="004F7B12"/>
    <w:rsid w:val="00501B1B"/>
    <w:rsid w:val="00504842"/>
    <w:rsid w:val="005115B8"/>
    <w:rsid w:val="00512359"/>
    <w:rsid w:val="00513D6E"/>
    <w:rsid w:val="00517663"/>
    <w:rsid w:val="00521D9B"/>
    <w:rsid w:val="00522A15"/>
    <w:rsid w:val="00522DD0"/>
    <w:rsid w:val="005271C4"/>
    <w:rsid w:val="0053036F"/>
    <w:rsid w:val="00530BC3"/>
    <w:rsid w:val="00531357"/>
    <w:rsid w:val="005321BD"/>
    <w:rsid w:val="005376A8"/>
    <w:rsid w:val="00546992"/>
    <w:rsid w:val="00553581"/>
    <w:rsid w:val="0055581F"/>
    <w:rsid w:val="005564D0"/>
    <w:rsid w:val="00557B33"/>
    <w:rsid w:val="00561B46"/>
    <w:rsid w:val="00561B5D"/>
    <w:rsid w:val="00562930"/>
    <w:rsid w:val="0056389B"/>
    <w:rsid w:val="0056561C"/>
    <w:rsid w:val="0056706E"/>
    <w:rsid w:val="0057541E"/>
    <w:rsid w:val="00575B3B"/>
    <w:rsid w:val="00576A6E"/>
    <w:rsid w:val="0058024F"/>
    <w:rsid w:val="0058069F"/>
    <w:rsid w:val="0058335B"/>
    <w:rsid w:val="005837E1"/>
    <w:rsid w:val="0058581F"/>
    <w:rsid w:val="00585F32"/>
    <w:rsid w:val="005865C5"/>
    <w:rsid w:val="005914A5"/>
    <w:rsid w:val="005928E0"/>
    <w:rsid w:val="005936E8"/>
    <w:rsid w:val="00596846"/>
    <w:rsid w:val="0059714F"/>
    <w:rsid w:val="005A010C"/>
    <w:rsid w:val="005A045C"/>
    <w:rsid w:val="005A1967"/>
    <w:rsid w:val="005A60CB"/>
    <w:rsid w:val="005A730A"/>
    <w:rsid w:val="005B00EB"/>
    <w:rsid w:val="005B05D2"/>
    <w:rsid w:val="005B4EC1"/>
    <w:rsid w:val="005B68EB"/>
    <w:rsid w:val="005B7F8D"/>
    <w:rsid w:val="005C0B51"/>
    <w:rsid w:val="005C3C7E"/>
    <w:rsid w:val="005C4F5C"/>
    <w:rsid w:val="005C6626"/>
    <w:rsid w:val="005C6AEF"/>
    <w:rsid w:val="005D0108"/>
    <w:rsid w:val="005D0DAD"/>
    <w:rsid w:val="005D1672"/>
    <w:rsid w:val="005D18B9"/>
    <w:rsid w:val="005D1A70"/>
    <w:rsid w:val="005D33C0"/>
    <w:rsid w:val="005D4793"/>
    <w:rsid w:val="005D5119"/>
    <w:rsid w:val="005D5FA0"/>
    <w:rsid w:val="005E0822"/>
    <w:rsid w:val="005E0FC1"/>
    <w:rsid w:val="005E13D1"/>
    <w:rsid w:val="005E1DFC"/>
    <w:rsid w:val="005E428C"/>
    <w:rsid w:val="005E70D9"/>
    <w:rsid w:val="005F47C7"/>
    <w:rsid w:val="005F7225"/>
    <w:rsid w:val="005F7780"/>
    <w:rsid w:val="00601292"/>
    <w:rsid w:val="00606528"/>
    <w:rsid w:val="0061306A"/>
    <w:rsid w:val="00614D42"/>
    <w:rsid w:val="006169DA"/>
    <w:rsid w:val="0062012F"/>
    <w:rsid w:val="00620475"/>
    <w:rsid w:val="00620C86"/>
    <w:rsid w:val="006257D6"/>
    <w:rsid w:val="006266AA"/>
    <w:rsid w:val="0063046B"/>
    <w:rsid w:val="00633A5D"/>
    <w:rsid w:val="0064171B"/>
    <w:rsid w:val="00644963"/>
    <w:rsid w:val="006464FB"/>
    <w:rsid w:val="006512DB"/>
    <w:rsid w:val="006524E7"/>
    <w:rsid w:val="006534F4"/>
    <w:rsid w:val="0066302B"/>
    <w:rsid w:val="006630A3"/>
    <w:rsid w:val="00663224"/>
    <w:rsid w:val="006633D6"/>
    <w:rsid w:val="00664C75"/>
    <w:rsid w:val="00666939"/>
    <w:rsid w:val="00666EEA"/>
    <w:rsid w:val="00667444"/>
    <w:rsid w:val="00670355"/>
    <w:rsid w:val="00672D74"/>
    <w:rsid w:val="00673992"/>
    <w:rsid w:val="006749BE"/>
    <w:rsid w:val="00674BD1"/>
    <w:rsid w:val="00680603"/>
    <w:rsid w:val="0068165E"/>
    <w:rsid w:val="00682139"/>
    <w:rsid w:val="00687430"/>
    <w:rsid w:val="00692B2C"/>
    <w:rsid w:val="00693B6C"/>
    <w:rsid w:val="00695E81"/>
    <w:rsid w:val="00697A1D"/>
    <w:rsid w:val="00697ACD"/>
    <w:rsid w:val="006A5A08"/>
    <w:rsid w:val="006A6304"/>
    <w:rsid w:val="006B0AB3"/>
    <w:rsid w:val="006B0C77"/>
    <w:rsid w:val="006B385D"/>
    <w:rsid w:val="006B4233"/>
    <w:rsid w:val="006C0253"/>
    <w:rsid w:val="006C02C3"/>
    <w:rsid w:val="006C3847"/>
    <w:rsid w:val="006C3DA3"/>
    <w:rsid w:val="006C461D"/>
    <w:rsid w:val="006C559F"/>
    <w:rsid w:val="006C7EC0"/>
    <w:rsid w:val="006D07C8"/>
    <w:rsid w:val="006D4765"/>
    <w:rsid w:val="006D57C8"/>
    <w:rsid w:val="006E054C"/>
    <w:rsid w:val="006E27AC"/>
    <w:rsid w:val="006E411E"/>
    <w:rsid w:val="006F1D62"/>
    <w:rsid w:val="006F1E8A"/>
    <w:rsid w:val="006F373C"/>
    <w:rsid w:val="006F37AF"/>
    <w:rsid w:val="006F625C"/>
    <w:rsid w:val="007067AD"/>
    <w:rsid w:val="00707EE2"/>
    <w:rsid w:val="0071028C"/>
    <w:rsid w:val="007129E0"/>
    <w:rsid w:val="00712C6F"/>
    <w:rsid w:val="00724114"/>
    <w:rsid w:val="0072421A"/>
    <w:rsid w:val="00724AE9"/>
    <w:rsid w:val="00724CF2"/>
    <w:rsid w:val="0072524E"/>
    <w:rsid w:val="00732C50"/>
    <w:rsid w:val="00735CB8"/>
    <w:rsid w:val="00740471"/>
    <w:rsid w:val="007407A7"/>
    <w:rsid w:val="00740A3C"/>
    <w:rsid w:val="00744F43"/>
    <w:rsid w:val="007450B5"/>
    <w:rsid w:val="00747520"/>
    <w:rsid w:val="00750445"/>
    <w:rsid w:val="007519BD"/>
    <w:rsid w:val="00762B17"/>
    <w:rsid w:val="00771176"/>
    <w:rsid w:val="0077428B"/>
    <w:rsid w:val="007742A2"/>
    <w:rsid w:val="007751DC"/>
    <w:rsid w:val="007766CB"/>
    <w:rsid w:val="00782CA6"/>
    <w:rsid w:val="00783A43"/>
    <w:rsid w:val="00783D1F"/>
    <w:rsid w:val="00785127"/>
    <w:rsid w:val="007856F8"/>
    <w:rsid w:val="00790E65"/>
    <w:rsid w:val="00795CC3"/>
    <w:rsid w:val="00796E06"/>
    <w:rsid w:val="007977B5"/>
    <w:rsid w:val="007A487E"/>
    <w:rsid w:val="007A4D83"/>
    <w:rsid w:val="007A5861"/>
    <w:rsid w:val="007A60CF"/>
    <w:rsid w:val="007A76A2"/>
    <w:rsid w:val="007B09C1"/>
    <w:rsid w:val="007C1B0E"/>
    <w:rsid w:val="007C7841"/>
    <w:rsid w:val="007D2BFF"/>
    <w:rsid w:val="007D34BA"/>
    <w:rsid w:val="007D59FD"/>
    <w:rsid w:val="007E286B"/>
    <w:rsid w:val="007E3F5B"/>
    <w:rsid w:val="007F4CFA"/>
    <w:rsid w:val="0080112F"/>
    <w:rsid w:val="008035CE"/>
    <w:rsid w:val="008064FF"/>
    <w:rsid w:val="008142D0"/>
    <w:rsid w:val="00815CD3"/>
    <w:rsid w:val="00820DBD"/>
    <w:rsid w:val="00823D65"/>
    <w:rsid w:val="008248FB"/>
    <w:rsid w:val="00826047"/>
    <w:rsid w:val="008270ED"/>
    <w:rsid w:val="0083233A"/>
    <w:rsid w:val="00833FB8"/>
    <w:rsid w:val="008344F0"/>
    <w:rsid w:val="00835410"/>
    <w:rsid w:val="008403AA"/>
    <w:rsid w:val="00841B6C"/>
    <w:rsid w:val="00843CDA"/>
    <w:rsid w:val="00843E69"/>
    <w:rsid w:val="008445B2"/>
    <w:rsid w:val="00844DAD"/>
    <w:rsid w:val="00845C07"/>
    <w:rsid w:val="00847588"/>
    <w:rsid w:val="00850D46"/>
    <w:rsid w:val="00850FA7"/>
    <w:rsid w:val="0085721A"/>
    <w:rsid w:val="00857E31"/>
    <w:rsid w:val="0086018A"/>
    <w:rsid w:val="00861B55"/>
    <w:rsid w:val="00861DF6"/>
    <w:rsid w:val="008724CF"/>
    <w:rsid w:val="0087554B"/>
    <w:rsid w:val="008775C5"/>
    <w:rsid w:val="0088550C"/>
    <w:rsid w:val="00887299"/>
    <w:rsid w:val="00891A94"/>
    <w:rsid w:val="00892C96"/>
    <w:rsid w:val="008948EE"/>
    <w:rsid w:val="008968BA"/>
    <w:rsid w:val="008972F2"/>
    <w:rsid w:val="008A0495"/>
    <w:rsid w:val="008A1541"/>
    <w:rsid w:val="008A3A73"/>
    <w:rsid w:val="008A6029"/>
    <w:rsid w:val="008B6564"/>
    <w:rsid w:val="008B69E5"/>
    <w:rsid w:val="008B6C91"/>
    <w:rsid w:val="008C1191"/>
    <w:rsid w:val="008C2ED7"/>
    <w:rsid w:val="008C41DB"/>
    <w:rsid w:val="008C4B45"/>
    <w:rsid w:val="008D33FE"/>
    <w:rsid w:val="008D405F"/>
    <w:rsid w:val="008D6EA8"/>
    <w:rsid w:val="008E5157"/>
    <w:rsid w:val="008F0044"/>
    <w:rsid w:val="008F3C36"/>
    <w:rsid w:val="008F44AC"/>
    <w:rsid w:val="008F4C76"/>
    <w:rsid w:val="008F5E67"/>
    <w:rsid w:val="008F6303"/>
    <w:rsid w:val="009000E9"/>
    <w:rsid w:val="009100A2"/>
    <w:rsid w:val="009107F3"/>
    <w:rsid w:val="00913063"/>
    <w:rsid w:val="00914D85"/>
    <w:rsid w:val="00920B7D"/>
    <w:rsid w:val="00921B2D"/>
    <w:rsid w:val="00923AED"/>
    <w:rsid w:val="0093345E"/>
    <w:rsid w:val="00934476"/>
    <w:rsid w:val="009363FC"/>
    <w:rsid w:val="009442D9"/>
    <w:rsid w:val="00947B85"/>
    <w:rsid w:val="00951471"/>
    <w:rsid w:val="009552E9"/>
    <w:rsid w:val="0095576E"/>
    <w:rsid w:val="00955DEB"/>
    <w:rsid w:val="00957CA4"/>
    <w:rsid w:val="009609A1"/>
    <w:rsid w:val="00961AD4"/>
    <w:rsid w:val="00971D01"/>
    <w:rsid w:val="00973F82"/>
    <w:rsid w:val="00977FCB"/>
    <w:rsid w:val="009845F0"/>
    <w:rsid w:val="00990381"/>
    <w:rsid w:val="0099568D"/>
    <w:rsid w:val="009A04FC"/>
    <w:rsid w:val="009A2DA8"/>
    <w:rsid w:val="009A4819"/>
    <w:rsid w:val="009B428F"/>
    <w:rsid w:val="009C0940"/>
    <w:rsid w:val="009C5E91"/>
    <w:rsid w:val="009C6EC8"/>
    <w:rsid w:val="009D20D4"/>
    <w:rsid w:val="009D28CE"/>
    <w:rsid w:val="009D7B61"/>
    <w:rsid w:val="009F1C92"/>
    <w:rsid w:val="009F42DF"/>
    <w:rsid w:val="009F7455"/>
    <w:rsid w:val="00A0045E"/>
    <w:rsid w:val="00A02372"/>
    <w:rsid w:val="00A066F4"/>
    <w:rsid w:val="00A07148"/>
    <w:rsid w:val="00A136AE"/>
    <w:rsid w:val="00A1741E"/>
    <w:rsid w:val="00A2234C"/>
    <w:rsid w:val="00A2395A"/>
    <w:rsid w:val="00A23EDD"/>
    <w:rsid w:val="00A3003F"/>
    <w:rsid w:val="00A32B81"/>
    <w:rsid w:val="00A356E0"/>
    <w:rsid w:val="00A420EB"/>
    <w:rsid w:val="00A424F4"/>
    <w:rsid w:val="00A42527"/>
    <w:rsid w:val="00A42567"/>
    <w:rsid w:val="00A43869"/>
    <w:rsid w:val="00A45964"/>
    <w:rsid w:val="00A4715B"/>
    <w:rsid w:val="00A50F6C"/>
    <w:rsid w:val="00A51689"/>
    <w:rsid w:val="00A53142"/>
    <w:rsid w:val="00A531C2"/>
    <w:rsid w:val="00A54123"/>
    <w:rsid w:val="00A54FC0"/>
    <w:rsid w:val="00A5548E"/>
    <w:rsid w:val="00A5745A"/>
    <w:rsid w:val="00A602E4"/>
    <w:rsid w:val="00A60BE1"/>
    <w:rsid w:val="00A61551"/>
    <w:rsid w:val="00A62397"/>
    <w:rsid w:val="00A62434"/>
    <w:rsid w:val="00A677A0"/>
    <w:rsid w:val="00A67FB5"/>
    <w:rsid w:val="00A70C73"/>
    <w:rsid w:val="00A71288"/>
    <w:rsid w:val="00A72378"/>
    <w:rsid w:val="00A72DDB"/>
    <w:rsid w:val="00A80298"/>
    <w:rsid w:val="00A8454D"/>
    <w:rsid w:val="00A85998"/>
    <w:rsid w:val="00A9195F"/>
    <w:rsid w:val="00A91B8F"/>
    <w:rsid w:val="00A927B9"/>
    <w:rsid w:val="00A93E99"/>
    <w:rsid w:val="00A95D64"/>
    <w:rsid w:val="00A963BF"/>
    <w:rsid w:val="00AA0549"/>
    <w:rsid w:val="00AA1CAF"/>
    <w:rsid w:val="00AA509B"/>
    <w:rsid w:val="00AA5114"/>
    <w:rsid w:val="00AA5FA3"/>
    <w:rsid w:val="00AA7C47"/>
    <w:rsid w:val="00AB11D9"/>
    <w:rsid w:val="00AB2FB5"/>
    <w:rsid w:val="00AB34D6"/>
    <w:rsid w:val="00AB43DB"/>
    <w:rsid w:val="00AB49A5"/>
    <w:rsid w:val="00AB5005"/>
    <w:rsid w:val="00AB5570"/>
    <w:rsid w:val="00AB57B3"/>
    <w:rsid w:val="00AB663F"/>
    <w:rsid w:val="00AC0AA6"/>
    <w:rsid w:val="00AC5A18"/>
    <w:rsid w:val="00AD0A05"/>
    <w:rsid w:val="00AD1153"/>
    <w:rsid w:val="00AD1884"/>
    <w:rsid w:val="00AD5B76"/>
    <w:rsid w:val="00AD6CF1"/>
    <w:rsid w:val="00AD740C"/>
    <w:rsid w:val="00AD7C4C"/>
    <w:rsid w:val="00AE0225"/>
    <w:rsid w:val="00AE4B05"/>
    <w:rsid w:val="00AE64AA"/>
    <w:rsid w:val="00AE6D1B"/>
    <w:rsid w:val="00AF5A33"/>
    <w:rsid w:val="00AF6AD9"/>
    <w:rsid w:val="00AF6B8D"/>
    <w:rsid w:val="00AF729A"/>
    <w:rsid w:val="00AF7A5C"/>
    <w:rsid w:val="00B0313B"/>
    <w:rsid w:val="00B0452E"/>
    <w:rsid w:val="00B061FA"/>
    <w:rsid w:val="00B07D96"/>
    <w:rsid w:val="00B07E04"/>
    <w:rsid w:val="00B1170F"/>
    <w:rsid w:val="00B11BAC"/>
    <w:rsid w:val="00B2088A"/>
    <w:rsid w:val="00B30C85"/>
    <w:rsid w:val="00B341FA"/>
    <w:rsid w:val="00B42E6D"/>
    <w:rsid w:val="00B50A6A"/>
    <w:rsid w:val="00B5793C"/>
    <w:rsid w:val="00B6591B"/>
    <w:rsid w:val="00B711A8"/>
    <w:rsid w:val="00B718F4"/>
    <w:rsid w:val="00B72D7A"/>
    <w:rsid w:val="00B734F0"/>
    <w:rsid w:val="00B76336"/>
    <w:rsid w:val="00B8221F"/>
    <w:rsid w:val="00B83543"/>
    <w:rsid w:val="00B85661"/>
    <w:rsid w:val="00B85670"/>
    <w:rsid w:val="00B86833"/>
    <w:rsid w:val="00B903C4"/>
    <w:rsid w:val="00B91A58"/>
    <w:rsid w:val="00B93CA0"/>
    <w:rsid w:val="00B96A01"/>
    <w:rsid w:val="00B96B6F"/>
    <w:rsid w:val="00B97DD5"/>
    <w:rsid w:val="00BA1012"/>
    <w:rsid w:val="00BA3290"/>
    <w:rsid w:val="00BA4B65"/>
    <w:rsid w:val="00BB0F14"/>
    <w:rsid w:val="00BB41E5"/>
    <w:rsid w:val="00BB4CCA"/>
    <w:rsid w:val="00BB56B7"/>
    <w:rsid w:val="00BB62A0"/>
    <w:rsid w:val="00BC022B"/>
    <w:rsid w:val="00BC1403"/>
    <w:rsid w:val="00BC180D"/>
    <w:rsid w:val="00BC4A8E"/>
    <w:rsid w:val="00BD13C7"/>
    <w:rsid w:val="00BD2636"/>
    <w:rsid w:val="00BD65A7"/>
    <w:rsid w:val="00BE08FB"/>
    <w:rsid w:val="00BE3446"/>
    <w:rsid w:val="00BE7F44"/>
    <w:rsid w:val="00BF00B7"/>
    <w:rsid w:val="00BF1E0E"/>
    <w:rsid w:val="00BF2E80"/>
    <w:rsid w:val="00BF3EEE"/>
    <w:rsid w:val="00BF66FC"/>
    <w:rsid w:val="00BF791C"/>
    <w:rsid w:val="00C00B96"/>
    <w:rsid w:val="00C02725"/>
    <w:rsid w:val="00C07034"/>
    <w:rsid w:val="00C12EED"/>
    <w:rsid w:val="00C140C1"/>
    <w:rsid w:val="00C20AA6"/>
    <w:rsid w:val="00C21C79"/>
    <w:rsid w:val="00C330E2"/>
    <w:rsid w:val="00C35F39"/>
    <w:rsid w:val="00C3688B"/>
    <w:rsid w:val="00C379F0"/>
    <w:rsid w:val="00C40AB2"/>
    <w:rsid w:val="00C41F84"/>
    <w:rsid w:val="00C57B0D"/>
    <w:rsid w:val="00C60B5D"/>
    <w:rsid w:val="00C6306B"/>
    <w:rsid w:val="00C6396D"/>
    <w:rsid w:val="00C66F88"/>
    <w:rsid w:val="00C711AE"/>
    <w:rsid w:val="00C7320B"/>
    <w:rsid w:val="00C7404F"/>
    <w:rsid w:val="00C76E78"/>
    <w:rsid w:val="00C80AEB"/>
    <w:rsid w:val="00C81CFC"/>
    <w:rsid w:val="00C83AE1"/>
    <w:rsid w:val="00C9237E"/>
    <w:rsid w:val="00C94D7B"/>
    <w:rsid w:val="00C95B66"/>
    <w:rsid w:val="00CA00B4"/>
    <w:rsid w:val="00CA4233"/>
    <w:rsid w:val="00CA62A8"/>
    <w:rsid w:val="00CA6DDE"/>
    <w:rsid w:val="00CA75D9"/>
    <w:rsid w:val="00CC34D3"/>
    <w:rsid w:val="00CC3DB5"/>
    <w:rsid w:val="00CC5CA8"/>
    <w:rsid w:val="00CD3CB2"/>
    <w:rsid w:val="00CD4701"/>
    <w:rsid w:val="00CD75DA"/>
    <w:rsid w:val="00CE11DD"/>
    <w:rsid w:val="00CE631F"/>
    <w:rsid w:val="00CE6738"/>
    <w:rsid w:val="00CF0F0A"/>
    <w:rsid w:val="00CF0FA9"/>
    <w:rsid w:val="00CF2050"/>
    <w:rsid w:val="00CF5B95"/>
    <w:rsid w:val="00CF6B6E"/>
    <w:rsid w:val="00D00540"/>
    <w:rsid w:val="00D02CF3"/>
    <w:rsid w:val="00D04BCD"/>
    <w:rsid w:val="00D05580"/>
    <w:rsid w:val="00D07832"/>
    <w:rsid w:val="00D12F26"/>
    <w:rsid w:val="00D13D4B"/>
    <w:rsid w:val="00D16B8F"/>
    <w:rsid w:val="00D17980"/>
    <w:rsid w:val="00D179E8"/>
    <w:rsid w:val="00D20846"/>
    <w:rsid w:val="00D32DDC"/>
    <w:rsid w:val="00D3415C"/>
    <w:rsid w:val="00D36AB3"/>
    <w:rsid w:val="00D3709D"/>
    <w:rsid w:val="00D41405"/>
    <w:rsid w:val="00D4230F"/>
    <w:rsid w:val="00D43AE0"/>
    <w:rsid w:val="00D46CDA"/>
    <w:rsid w:val="00D50975"/>
    <w:rsid w:val="00D53E95"/>
    <w:rsid w:val="00D64F3D"/>
    <w:rsid w:val="00D6516E"/>
    <w:rsid w:val="00D723A6"/>
    <w:rsid w:val="00D72B87"/>
    <w:rsid w:val="00D81F10"/>
    <w:rsid w:val="00D848C6"/>
    <w:rsid w:val="00D92F85"/>
    <w:rsid w:val="00D964F9"/>
    <w:rsid w:val="00D97E28"/>
    <w:rsid w:val="00DA16CF"/>
    <w:rsid w:val="00DA1757"/>
    <w:rsid w:val="00DA299B"/>
    <w:rsid w:val="00DA363E"/>
    <w:rsid w:val="00DA454D"/>
    <w:rsid w:val="00DA732D"/>
    <w:rsid w:val="00DA7CD1"/>
    <w:rsid w:val="00DB2AA1"/>
    <w:rsid w:val="00DB384A"/>
    <w:rsid w:val="00DB47D2"/>
    <w:rsid w:val="00DB4B40"/>
    <w:rsid w:val="00DB526C"/>
    <w:rsid w:val="00DB605B"/>
    <w:rsid w:val="00DC0038"/>
    <w:rsid w:val="00DC176B"/>
    <w:rsid w:val="00DC7A4D"/>
    <w:rsid w:val="00DD16F4"/>
    <w:rsid w:val="00DD4EA7"/>
    <w:rsid w:val="00DD5858"/>
    <w:rsid w:val="00DE522E"/>
    <w:rsid w:val="00DE60BB"/>
    <w:rsid w:val="00DE6A3A"/>
    <w:rsid w:val="00DE773C"/>
    <w:rsid w:val="00DF0CEF"/>
    <w:rsid w:val="00DF2784"/>
    <w:rsid w:val="00DF4A7A"/>
    <w:rsid w:val="00DF533D"/>
    <w:rsid w:val="00E00784"/>
    <w:rsid w:val="00E00B23"/>
    <w:rsid w:val="00E00E75"/>
    <w:rsid w:val="00E0431A"/>
    <w:rsid w:val="00E07D89"/>
    <w:rsid w:val="00E10423"/>
    <w:rsid w:val="00E106F1"/>
    <w:rsid w:val="00E10AF9"/>
    <w:rsid w:val="00E2048B"/>
    <w:rsid w:val="00E219BC"/>
    <w:rsid w:val="00E21B26"/>
    <w:rsid w:val="00E23F70"/>
    <w:rsid w:val="00E30048"/>
    <w:rsid w:val="00E33000"/>
    <w:rsid w:val="00E33B49"/>
    <w:rsid w:val="00E4312B"/>
    <w:rsid w:val="00E4471D"/>
    <w:rsid w:val="00E44D11"/>
    <w:rsid w:val="00E45417"/>
    <w:rsid w:val="00E47AF9"/>
    <w:rsid w:val="00E53BAC"/>
    <w:rsid w:val="00E54777"/>
    <w:rsid w:val="00E643C1"/>
    <w:rsid w:val="00E65361"/>
    <w:rsid w:val="00E6692C"/>
    <w:rsid w:val="00E71EF1"/>
    <w:rsid w:val="00E74B07"/>
    <w:rsid w:val="00E751CB"/>
    <w:rsid w:val="00E80F42"/>
    <w:rsid w:val="00E8242B"/>
    <w:rsid w:val="00E82E31"/>
    <w:rsid w:val="00E83F2D"/>
    <w:rsid w:val="00E84B96"/>
    <w:rsid w:val="00E872EB"/>
    <w:rsid w:val="00E90DA2"/>
    <w:rsid w:val="00E910FA"/>
    <w:rsid w:val="00E94B0E"/>
    <w:rsid w:val="00E96B3C"/>
    <w:rsid w:val="00EA1464"/>
    <w:rsid w:val="00EB255C"/>
    <w:rsid w:val="00EB68AD"/>
    <w:rsid w:val="00EB6BB3"/>
    <w:rsid w:val="00EB6CFC"/>
    <w:rsid w:val="00EB72F8"/>
    <w:rsid w:val="00EC0AB6"/>
    <w:rsid w:val="00EC275D"/>
    <w:rsid w:val="00EC3968"/>
    <w:rsid w:val="00ED00F2"/>
    <w:rsid w:val="00ED3376"/>
    <w:rsid w:val="00ED47B6"/>
    <w:rsid w:val="00ED6090"/>
    <w:rsid w:val="00EE3D41"/>
    <w:rsid w:val="00EE5734"/>
    <w:rsid w:val="00EE5DE9"/>
    <w:rsid w:val="00EE5F98"/>
    <w:rsid w:val="00EF00C4"/>
    <w:rsid w:val="00EF2401"/>
    <w:rsid w:val="00EF2A29"/>
    <w:rsid w:val="00EF2A5C"/>
    <w:rsid w:val="00EF38C4"/>
    <w:rsid w:val="00EF6E13"/>
    <w:rsid w:val="00F01392"/>
    <w:rsid w:val="00F027C6"/>
    <w:rsid w:val="00F04982"/>
    <w:rsid w:val="00F04DBC"/>
    <w:rsid w:val="00F05CA4"/>
    <w:rsid w:val="00F06AA9"/>
    <w:rsid w:val="00F07C36"/>
    <w:rsid w:val="00F1240B"/>
    <w:rsid w:val="00F12553"/>
    <w:rsid w:val="00F15407"/>
    <w:rsid w:val="00F1590C"/>
    <w:rsid w:val="00F1616F"/>
    <w:rsid w:val="00F17ED8"/>
    <w:rsid w:val="00F20F72"/>
    <w:rsid w:val="00F21733"/>
    <w:rsid w:val="00F23896"/>
    <w:rsid w:val="00F24659"/>
    <w:rsid w:val="00F30D5C"/>
    <w:rsid w:val="00F3320B"/>
    <w:rsid w:val="00F344E6"/>
    <w:rsid w:val="00F4125F"/>
    <w:rsid w:val="00F470F6"/>
    <w:rsid w:val="00F472C8"/>
    <w:rsid w:val="00F47ED4"/>
    <w:rsid w:val="00F518F8"/>
    <w:rsid w:val="00F51938"/>
    <w:rsid w:val="00F551D1"/>
    <w:rsid w:val="00F56A5F"/>
    <w:rsid w:val="00F60F02"/>
    <w:rsid w:val="00F611A8"/>
    <w:rsid w:val="00F61AB7"/>
    <w:rsid w:val="00F63914"/>
    <w:rsid w:val="00F63BA7"/>
    <w:rsid w:val="00F65FE2"/>
    <w:rsid w:val="00F66D30"/>
    <w:rsid w:val="00F67222"/>
    <w:rsid w:val="00F74D4A"/>
    <w:rsid w:val="00F76037"/>
    <w:rsid w:val="00F77F8B"/>
    <w:rsid w:val="00F81CFF"/>
    <w:rsid w:val="00F83184"/>
    <w:rsid w:val="00F84C02"/>
    <w:rsid w:val="00F854CC"/>
    <w:rsid w:val="00F94A0C"/>
    <w:rsid w:val="00FA2CE4"/>
    <w:rsid w:val="00FB2907"/>
    <w:rsid w:val="00FB2999"/>
    <w:rsid w:val="00FB3122"/>
    <w:rsid w:val="00FB7658"/>
    <w:rsid w:val="00FB7A1D"/>
    <w:rsid w:val="00FC6164"/>
    <w:rsid w:val="00FD4D5B"/>
    <w:rsid w:val="00FD4E5B"/>
    <w:rsid w:val="00FF0C36"/>
    <w:rsid w:val="00FF2AD0"/>
    <w:rsid w:val="00FF3257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17"/>
    <w:rPr>
      <w:rFonts w:ascii="Times New Roman" w:eastAsia="Times New Roman" w:hAnsi="Times New Roman"/>
      <w:caps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762B17"/>
    <w:pPr>
      <w:widowControl w:val="0"/>
      <w:autoSpaceDE w:val="0"/>
      <w:autoSpaceDN w:val="0"/>
      <w:adjustRightInd w:val="0"/>
    </w:pPr>
    <w:rPr>
      <w:rFonts w:ascii="Arial" w:hAnsi="Arial"/>
      <w:caps w:val="0"/>
      <w:lang w:val="ru-RU"/>
    </w:rPr>
  </w:style>
  <w:style w:type="character" w:customStyle="1" w:styleId="FontStyle20">
    <w:name w:val="Font Style20"/>
    <w:basedOn w:val="DefaultParagraphFont"/>
    <w:uiPriority w:val="99"/>
    <w:rsid w:val="00762B17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762B1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0">
    <w:name w:val="Style10"/>
    <w:basedOn w:val="Normal"/>
    <w:uiPriority w:val="99"/>
    <w:rsid w:val="00762B17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caps w:val="0"/>
      <w:lang w:val="ru-RU"/>
    </w:rPr>
  </w:style>
  <w:style w:type="table" w:styleId="TableGrid">
    <w:name w:val="Table Grid"/>
    <w:basedOn w:val="TableNormal"/>
    <w:uiPriority w:val="99"/>
    <w:rsid w:val="00762B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2B17"/>
    <w:rPr>
      <w:rFonts w:cs="Times New Roman"/>
      <w:color w:val="0000FF"/>
      <w:u w:val="single"/>
    </w:rPr>
  </w:style>
  <w:style w:type="paragraph" w:customStyle="1" w:styleId="Style7">
    <w:name w:val="Style7"/>
    <w:basedOn w:val="Normal"/>
    <w:uiPriority w:val="99"/>
    <w:rsid w:val="00762B1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  <w:caps w:val="0"/>
      <w:lang w:val="ru-RU"/>
    </w:rPr>
  </w:style>
  <w:style w:type="paragraph" w:customStyle="1" w:styleId="Style3">
    <w:name w:val="Style3"/>
    <w:basedOn w:val="Normal"/>
    <w:uiPriority w:val="99"/>
    <w:rsid w:val="00674BD1"/>
    <w:pPr>
      <w:widowControl w:val="0"/>
      <w:autoSpaceDE w:val="0"/>
      <w:autoSpaceDN w:val="0"/>
      <w:adjustRightInd w:val="0"/>
      <w:spacing w:line="383" w:lineRule="exact"/>
      <w:jc w:val="both"/>
    </w:pPr>
    <w:rPr>
      <w:caps w:val="0"/>
      <w:lang w:val="ru-RU"/>
    </w:rPr>
  </w:style>
  <w:style w:type="character" w:customStyle="1" w:styleId="hps">
    <w:name w:val="hps"/>
    <w:basedOn w:val="DefaultParagraphFont"/>
    <w:uiPriority w:val="99"/>
    <w:rsid w:val="00674B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b.asm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bconference2018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117</Words>
  <Characters>668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2014-06-09T18:39:00Z</dcterms:created>
  <dcterms:modified xsi:type="dcterms:W3CDTF">2018-05-15T14:20:00Z</dcterms:modified>
</cp:coreProperties>
</file>